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39" w:rsidRPr="00A46219" w:rsidRDefault="00242D39" w:rsidP="003A439C">
      <w:pPr>
        <w:spacing w:after="0" w:line="240" w:lineRule="auto"/>
        <w:jc w:val="center"/>
        <w:rPr>
          <w:b/>
          <w:sz w:val="32"/>
          <w:szCs w:val="32"/>
        </w:rPr>
      </w:pPr>
      <w:r w:rsidRPr="00A46219">
        <w:rPr>
          <w:b/>
          <w:sz w:val="32"/>
          <w:szCs w:val="32"/>
        </w:rPr>
        <w:t>THE GRAND ISLAND DIOCESAN COUNCIL OF CATHOLIC WOMEN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will present a Lenten Retreat at</w:t>
      </w:r>
    </w:p>
    <w:p w:rsidR="00242D39" w:rsidRPr="00865B9C" w:rsidRDefault="00242D39" w:rsidP="003A439C">
      <w:pPr>
        <w:spacing w:after="0" w:line="240" w:lineRule="auto"/>
        <w:jc w:val="center"/>
        <w:rPr>
          <w:szCs w:val="18"/>
        </w:rPr>
      </w:pP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St. Joseph's Catholic Church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1407 South E Street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Broken Bow, NE</w:t>
      </w: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 xml:space="preserve">SATURDAY, MARCH 23, 2019, from 8:30--Noon, 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Central Standard Time</w:t>
      </w: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</w:p>
    <w:p w:rsidR="00242D39" w:rsidRPr="00865B9C" w:rsidRDefault="00242D39" w:rsidP="003A439C">
      <w:pPr>
        <w:spacing w:after="0" w:line="240" w:lineRule="auto"/>
        <w:jc w:val="center"/>
        <w:rPr>
          <w:b/>
          <w:sz w:val="36"/>
          <w:szCs w:val="32"/>
        </w:rPr>
      </w:pPr>
      <w:r w:rsidRPr="00865B9C">
        <w:rPr>
          <w:b/>
          <w:sz w:val="36"/>
          <w:szCs w:val="32"/>
        </w:rPr>
        <w:t>Registration begins at 8:30 a.m. with a breakfast served.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36"/>
          <w:szCs w:val="32"/>
        </w:rPr>
      </w:pPr>
      <w:r w:rsidRPr="00865B9C">
        <w:rPr>
          <w:b/>
          <w:sz w:val="36"/>
          <w:szCs w:val="32"/>
        </w:rPr>
        <w:t>A freewill offering will be requested.</w:t>
      </w:r>
    </w:p>
    <w:p w:rsidR="00242D39" w:rsidRPr="00865B9C" w:rsidRDefault="00242D39" w:rsidP="003A439C">
      <w:pPr>
        <w:spacing w:after="0" w:line="240" w:lineRule="auto"/>
        <w:jc w:val="center"/>
        <w:rPr>
          <w:sz w:val="36"/>
          <w:szCs w:val="32"/>
        </w:rPr>
      </w:pPr>
    </w:p>
    <w:p w:rsidR="00242D39" w:rsidRPr="00865B9C" w:rsidRDefault="00242D39" w:rsidP="003A439C">
      <w:pPr>
        <w:spacing w:after="0" w:line="240" w:lineRule="auto"/>
        <w:jc w:val="center"/>
        <w:rPr>
          <w:b/>
          <w:sz w:val="34"/>
          <w:szCs w:val="34"/>
        </w:rPr>
      </w:pPr>
      <w:r w:rsidRPr="00865B9C">
        <w:rPr>
          <w:b/>
          <w:sz w:val="34"/>
          <w:szCs w:val="34"/>
        </w:rPr>
        <w:t>The retreat will close with a Holy Rosary to our Blessed Mother.</w:t>
      </w: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This retreat will be facilitated by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 xml:space="preserve">Fr. Vidya Sagar Arikotla, 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Pastor of Holy Spirit Catholic Church at North Platte, NE,</w:t>
      </w:r>
    </w:p>
    <w:p w:rsidR="00242D39" w:rsidRPr="00865B9C" w:rsidRDefault="00242D39" w:rsidP="003A439C">
      <w:pPr>
        <w:spacing w:after="0" w:line="240" w:lineRule="auto"/>
        <w:jc w:val="center"/>
        <w:rPr>
          <w:b/>
          <w:sz w:val="40"/>
          <w:szCs w:val="32"/>
        </w:rPr>
      </w:pPr>
      <w:r w:rsidRPr="00865B9C">
        <w:rPr>
          <w:b/>
          <w:sz w:val="40"/>
          <w:szCs w:val="32"/>
        </w:rPr>
        <w:t>originally from the country of India.</w:t>
      </w: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</w:p>
    <w:p w:rsidR="00242D39" w:rsidRPr="00865B9C" w:rsidRDefault="00242D39" w:rsidP="003A439C">
      <w:pPr>
        <w:spacing w:after="0" w:line="240" w:lineRule="auto"/>
        <w:jc w:val="center"/>
        <w:rPr>
          <w:sz w:val="40"/>
          <w:szCs w:val="32"/>
        </w:rPr>
      </w:pPr>
      <w:r w:rsidRPr="00865B9C">
        <w:rPr>
          <w:sz w:val="40"/>
          <w:szCs w:val="32"/>
        </w:rPr>
        <w:t>The theme is</w:t>
      </w: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  <w:r w:rsidRPr="00865B9C">
        <w:rPr>
          <w:b/>
          <w:i/>
          <w:sz w:val="40"/>
          <w:szCs w:val="32"/>
        </w:rPr>
        <w:t>CALLED TO VOCATION</w:t>
      </w: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</w:p>
    <w:p w:rsidR="00242D39" w:rsidRDefault="00242D39" w:rsidP="003A439C">
      <w:pPr>
        <w:spacing w:after="0" w:line="240" w:lineRule="auto"/>
        <w:jc w:val="center"/>
        <w:rPr>
          <w:sz w:val="32"/>
          <w:szCs w:val="32"/>
        </w:rPr>
      </w:pPr>
      <w:r w:rsidRPr="0028505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13.75pt;height:120pt;visibility:visible">
            <v:imagedata r:id="rId4" o:title=""/>
          </v:shape>
        </w:pict>
      </w:r>
    </w:p>
    <w:p w:rsidR="00242D39" w:rsidRDefault="00242D39"/>
    <w:sectPr w:rsidR="00242D39" w:rsidSect="00D2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39C"/>
    <w:rsid w:val="00242D39"/>
    <w:rsid w:val="0028505C"/>
    <w:rsid w:val="002F030E"/>
    <w:rsid w:val="00370507"/>
    <w:rsid w:val="003A439C"/>
    <w:rsid w:val="00570A45"/>
    <w:rsid w:val="005A6C71"/>
    <w:rsid w:val="00865B9C"/>
    <w:rsid w:val="00A46219"/>
    <w:rsid w:val="00D24549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493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GRAND ISLAND DIOCESAN COUNCIL OF CATHOLIC WOMEN</dc:title>
  <dc:subject/>
  <dc:creator>JeromeJanet</dc:creator>
  <cp:keywords/>
  <dc:description/>
  <cp:lastModifiedBy>Sherry Weatherly</cp:lastModifiedBy>
  <cp:revision>2</cp:revision>
  <dcterms:created xsi:type="dcterms:W3CDTF">2019-01-28T03:38:00Z</dcterms:created>
  <dcterms:modified xsi:type="dcterms:W3CDTF">2019-01-28T03:38:00Z</dcterms:modified>
</cp:coreProperties>
</file>