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FF" w:rsidRPr="007D16ED" w:rsidRDefault="00AA78FF" w:rsidP="00C72CD9">
      <w:pPr>
        <w:spacing w:after="0" w:line="240" w:lineRule="auto"/>
        <w:jc w:val="center"/>
        <w:rPr>
          <w:b/>
          <w:sz w:val="32"/>
          <w:szCs w:val="32"/>
        </w:rPr>
      </w:pPr>
      <w:r w:rsidRPr="007D16ED">
        <w:rPr>
          <w:b/>
          <w:sz w:val="32"/>
          <w:szCs w:val="32"/>
        </w:rPr>
        <w:t>THE GRAND ISLAND DIOCESAN COUNCIL OF CATHOLIC WOMEN</w:t>
      </w:r>
    </w:p>
    <w:p w:rsidR="00AA78FF" w:rsidRPr="007D16ED" w:rsidRDefault="00AA78FF" w:rsidP="00CA311D">
      <w:pPr>
        <w:spacing w:after="0" w:line="240" w:lineRule="auto"/>
        <w:jc w:val="center"/>
        <w:rPr>
          <w:b/>
          <w:sz w:val="32"/>
          <w:szCs w:val="32"/>
        </w:rPr>
      </w:pPr>
      <w:r w:rsidRPr="007D16ED">
        <w:rPr>
          <w:b/>
          <w:sz w:val="32"/>
          <w:szCs w:val="32"/>
        </w:rPr>
        <w:t>will present a Pre-Lenten Retreat at</w:t>
      </w:r>
    </w:p>
    <w:p w:rsidR="00AA78FF" w:rsidRPr="00E53F4C" w:rsidRDefault="00AA78FF" w:rsidP="00CA311D">
      <w:pPr>
        <w:spacing w:after="0" w:line="240" w:lineRule="auto"/>
        <w:jc w:val="center"/>
        <w:rPr>
          <w:sz w:val="20"/>
          <w:szCs w:val="20"/>
        </w:rPr>
      </w:pPr>
    </w:p>
    <w:p w:rsidR="00AA78FF" w:rsidRPr="00F157BB" w:rsidRDefault="00AA78FF" w:rsidP="00CA311D">
      <w:pPr>
        <w:spacing w:after="0" w:line="240" w:lineRule="auto"/>
        <w:jc w:val="center"/>
        <w:rPr>
          <w:sz w:val="36"/>
          <w:szCs w:val="32"/>
        </w:rPr>
      </w:pPr>
      <w:r w:rsidRPr="00F157BB">
        <w:rPr>
          <w:sz w:val="36"/>
          <w:szCs w:val="32"/>
        </w:rPr>
        <w:t>St. Thomas of Canterbury Catholic Church</w:t>
      </w:r>
    </w:p>
    <w:p w:rsidR="00AA78FF" w:rsidRPr="00F157BB" w:rsidRDefault="00AA78FF" w:rsidP="00C72CD9">
      <w:pPr>
        <w:spacing w:after="0" w:line="240" w:lineRule="auto"/>
        <w:jc w:val="center"/>
        <w:rPr>
          <w:sz w:val="36"/>
          <w:szCs w:val="32"/>
        </w:rPr>
      </w:pPr>
      <w:r w:rsidRPr="00F157BB">
        <w:rPr>
          <w:sz w:val="36"/>
          <w:szCs w:val="32"/>
        </w:rPr>
        <w:t>204 Main Street</w:t>
      </w:r>
      <w:r>
        <w:rPr>
          <w:sz w:val="36"/>
          <w:szCs w:val="32"/>
        </w:rPr>
        <w:t xml:space="preserve">        </w:t>
      </w:r>
      <w:r w:rsidRPr="00F157BB">
        <w:rPr>
          <w:sz w:val="36"/>
          <w:szCs w:val="32"/>
        </w:rPr>
        <w:t>Thedford, NE</w:t>
      </w:r>
    </w:p>
    <w:p w:rsidR="00AA78FF" w:rsidRDefault="00AA78FF" w:rsidP="00C72CD9">
      <w:pPr>
        <w:spacing w:after="0" w:line="240" w:lineRule="auto"/>
        <w:jc w:val="center"/>
        <w:rPr>
          <w:sz w:val="16"/>
          <w:szCs w:val="16"/>
        </w:rPr>
      </w:pPr>
    </w:p>
    <w:p w:rsidR="00AA78FF" w:rsidRPr="00F467C2" w:rsidRDefault="00AA78FF" w:rsidP="00C72CD9">
      <w:pPr>
        <w:spacing w:after="0" w:line="240" w:lineRule="auto"/>
        <w:jc w:val="center"/>
        <w:rPr>
          <w:sz w:val="16"/>
          <w:szCs w:val="16"/>
        </w:rPr>
      </w:pPr>
    </w:p>
    <w:p w:rsidR="00AA78FF" w:rsidRDefault="00AA78FF" w:rsidP="00C72CD9">
      <w:pPr>
        <w:spacing w:after="0" w:line="240" w:lineRule="auto"/>
        <w:jc w:val="center"/>
        <w:rPr>
          <w:b/>
          <w:sz w:val="36"/>
          <w:szCs w:val="32"/>
        </w:rPr>
      </w:pPr>
      <w:r w:rsidRPr="00F157BB">
        <w:rPr>
          <w:b/>
          <w:sz w:val="36"/>
          <w:szCs w:val="32"/>
        </w:rPr>
        <w:t>SATURDAY, February 22, 2020</w:t>
      </w:r>
      <w:r>
        <w:rPr>
          <w:b/>
          <w:sz w:val="36"/>
          <w:szCs w:val="32"/>
        </w:rPr>
        <w:t xml:space="preserve"> </w:t>
      </w:r>
      <w:r w:rsidRPr="00F157BB">
        <w:rPr>
          <w:b/>
          <w:sz w:val="36"/>
          <w:szCs w:val="32"/>
        </w:rPr>
        <w:t xml:space="preserve"> </w:t>
      </w:r>
    </w:p>
    <w:p w:rsidR="00AA78FF" w:rsidRPr="00F157BB" w:rsidRDefault="00AA78FF" w:rsidP="00C72CD9">
      <w:pPr>
        <w:spacing w:after="0" w:line="240" w:lineRule="auto"/>
        <w:jc w:val="center"/>
        <w:rPr>
          <w:b/>
          <w:sz w:val="36"/>
          <w:szCs w:val="32"/>
        </w:rPr>
      </w:pPr>
      <w:r w:rsidRPr="00F157BB">
        <w:rPr>
          <w:b/>
          <w:sz w:val="36"/>
          <w:szCs w:val="32"/>
        </w:rPr>
        <w:t>9</w:t>
      </w:r>
      <w:r>
        <w:rPr>
          <w:b/>
          <w:sz w:val="36"/>
          <w:szCs w:val="32"/>
        </w:rPr>
        <w:t xml:space="preserve">:30--2:00   </w:t>
      </w:r>
      <w:r w:rsidRPr="00F157BB">
        <w:rPr>
          <w:b/>
          <w:sz w:val="36"/>
          <w:szCs w:val="32"/>
        </w:rPr>
        <w:t>Central Standard Time</w:t>
      </w:r>
    </w:p>
    <w:p w:rsidR="00AA78FF" w:rsidRPr="00F467C2" w:rsidRDefault="00AA78FF" w:rsidP="00C72CD9">
      <w:pPr>
        <w:spacing w:after="0" w:line="240" w:lineRule="auto"/>
        <w:jc w:val="center"/>
        <w:rPr>
          <w:sz w:val="20"/>
          <w:szCs w:val="20"/>
        </w:rPr>
      </w:pPr>
    </w:p>
    <w:p w:rsidR="00AA78FF" w:rsidRPr="00F157BB" w:rsidRDefault="00AA78FF" w:rsidP="00C72CD9">
      <w:pPr>
        <w:spacing w:after="0" w:line="240" w:lineRule="auto"/>
        <w:jc w:val="center"/>
        <w:rPr>
          <w:sz w:val="36"/>
          <w:szCs w:val="32"/>
        </w:rPr>
      </w:pPr>
      <w:r w:rsidRPr="00F157BB">
        <w:rPr>
          <w:sz w:val="36"/>
          <w:szCs w:val="32"/>
        </w:rPr>
        <w:t>Registration begins at 9:00 a.m. Central Standard Time</w:t>
      </w:r>
    </w:p>
    <w:p w:rsidR="00AA78FF" w:rsidRPr="00F157BB" w:rsidRDefault="00AA78FF" w:rsidP="00C72CD9">
      <w:pPr>
        <w:spacing w:after="0" w:line="240" w:lineRule="auto"/>
        <w:jc w:val="center"/>
        <w:rPr>
          <w:sz w:val="36"/>
          <w:szCs w:val="32"/>
        </w:rPr>
      </w:pPr>
      <w:r w:rsidRPr="00F157BB">
        <w:rPr>
          <w:sz w:val="36"/>
          <w:szCs w:val="32"/>
        </w:rPr>
        <w:t>with a light breakfast and lunch provided.</w:t>
      </w:r>
    </w:p>
    <w:p w:rsidR="00AA78FF" w:rsidRPr="00F157BB" w:rsidRDefault="00AA78FF" w:rsidP="00C72CD9">
      <w:pPr>
        <w:spacing w:after="0" w:line="240" w:lineRule="auto"/>
        <w:jc w:val="center"/>
        <w:rPr>
          <w:sz w:val="36"/>
          <w:szCs w:val="32"/>
        </w:rPr>
      </w:pPr>
      <w:r w:rsidRPr="00F157BB">
        <w:rPr>
          <w:sz w:val="36"/>
          <w:szCs w:val="32"/>
        </w:rPr>
        <w:t xml:space="preserve"> A freewill offering will be requested.</w:t>
      </w:r>
    </w:p>
    <w:p w:rsidR="00AA78FF" w:rsidRPr="00F467C2" w:rsidRDefault="00AA78FF" w:rsidP="00C72CD9">
      <w:pPr>
        <w:spacing w:after="0" w:line="240" w:lineRule="auto"/>
        <w:jc w:val="center"/>
        <w:rPr>
          <w:sz w:val="20"/>
          <w:szCs w:val="20"/>
        </w:rPr>
      </w:pPr>
    </w:p>
    <w:p w:rsidR="00AA78FF" w:rsidRPr="00F157BB" w:rsidRDefault="00AA78FF" w:rsidP="00C72CD9">
      <w:pPr>
        <w:spacing w:after="0" w:line="240" w:lineRule="auto"/>
        <w:jc w:val="center"/>
        <w:rPr>
          <w:sz w:val="36"/>
          <w:szCs w:val="32"/>
        </w:rPr>
      </w:pPr>
      <w:r w:rsidRPr="00F157BB">
        <w:rPr>
          <w:sz w:val="36"/>
          <w:szCs w:val="32"/>
        </w:rPr>
        <w:t>This retreat will be facilitated by</w:t>
      </w:r>
    </w:p>
    <w:p w:rsidR="00AA78FF" w:rsidRPr="00F157BB" w:rsidRDefault="00AA78FF" w:rsidP="00C72CD9">
      <w:pPr>
        <w:spacing w:after="0" w:line="240" w:lineRule="auto"/>
        <w:jc w:val="center"/>
        <w:rPr>
          <w:sz w:val="36"/>
          <w:szCs w:val="32"/>
        </w:rPr>
      </w:pPr>
      <w:r w:rsidRPr="00F157BB">
        <w:rPr>
          <w:sz w:val="36"/>
          <w:szCs w:val="32"/>
        </w:rPr>
        <w:t>FR. LOU NOLLETTE</w:t>
      </w:r>
    </w:p>
    <w:p w:rsidR="00AA78FF" w:rsidRDefault="00AA78FF" w:rsidP="00C72CD9">
      <w:pPr>
        <w:spacing w:after="0" w:line="240" w:lineRule="auto"/>
        <w:jc w:val="center"/>
        <w:rPr>
          <w:sz w:val="20"/>
          <w:szCs w:val="20"/>
        </w:rPr>
      </w:pPr>
    </w:p>
    <w:p w:rsidR="00AA78FF" w:rsidRPr="00F467C2" w:rsidRDefault="00AA78FF" w:rsidP="00C72CD9">
      <w:pPr>
        <w:spacing w:after="0" w:line="240" w:lineRule="auto"/>
        <w:jc w:val="center"/>
        <w:rPr>
          <w:sz w:val="20"/>
          <w:szCs w:val="20"/>
        </w:rPr>
      </w:pPr>
    </w:p>
    <w:p w:rsidR="00AA78FF" w:rsidRPr="00F157BB" w:rsidRDefault="00AA78FF" w:rsidP="00C72CD9">
      <w:pPr>
        <w:spacing w:after="0" w:line="240" w:lineRule="auto"/>
        <w:jc w:val="center"/>
        <w:rPr>
          <w:sz w:val="36"/>
          <w:szCs w:val="32"/>
        </w:rPr>
      </w:pPr>
      <w:r w:rsidRPr="00F157BB">
        <w:rPr>
          <w:sz w:val="36"/>
          <w:szCs w:val="32"/>
        </w:rPr>
        <w:t>The theme is</w:t>
      </w:r>
    </w:p>
    <w:p w:rsidR="00AA78FF" w:rsidRPr="00F157BB" w:rsidRDefault="00AA78FF" w:rsidP="00C72CD9">
      <w:pPr>
        <w:spacing w:after="0" w:line="240" w:lineRule="auto"/>
        <w:jc w:val="center"/>
        <w:rPr>
          <w:b/>
          <w:sz w:val="36"/>
          <w:szCs w:val="32"/>
        </w:rPr>
      </w:pPr>
      <w:r w:rsidRPr="00F157BB">
        <w:rPr>
          <w:b/>
          <w:i/>
          <w:sz w:val="36"/>
          <w:szCs w:val="32"/>
        </w:rPr>
        <w:t>GIFTS OF THE VISITATION</w:t>
      </w:r>
    </w:p>
    <w:p w:rsidR="00AA78FF" w:rsidRPr="006566E2" w:rsidRDefault="00AA78FF" w:rsidP="00C72CD9">
      <w:pPr>
        <w:spacing w:after="0" w:line="240" w:lineRule="auto"/>
        <w:jc w:val="center"/>
        <w:rPr>
          <w:sz w:val="36"/>
          <w:szCs w:val="32"/>
        </w:rPr>
      </w:pPr>
      <w:r w:rsidRPr="006566E2">
        <w:rPr>
          <w:sz w:val="36"/>
          <w:szCs w:val="32"/>
        </w:rPr>
        <w:t>based on the book written by Denise Bossert.</w:t>
      </w:r>
    </w:p>
    <w:p w:rsidR="00AA78FF" w:rsidRDefault="00AA78FF" w:rsidP="00C72CD9">
      <w:pPr>
        <w:spacing w:after="0" w:line="240" w:lineRule="auto"/>
        <w:jc w:val="center"/>
        <w:rPr>
          <w:noProof/>
          <w:sz w:val="32"/>
          <w:szCs w:val="32"/>
        </w:rPr>
      </w:pPr>
    </w:p>
    <w:p w:rsidR="00AA78FF" w:rsidRDefault="00AA78FF" w:rsidP="00C72CD9">
      <w:pPr>
        <w:spacing w:after="0" w:line="240" w:lineRule="auto"/>
        <w:jc w:val="center"/>
        <w:rPr>
          <w:sz w:val="32"/>
          <w:szCs w:val="32"/>
        </w:rPr>
      </w:pPr>
      <w:r w:rsidRPr="000035F6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155.25pt;height:239.25pt;visibility:visible">
            <v:imagedata r:id="rId4" o:title=""/>
          </v:shape>
        </w:pict>
      </w:r>
    </w:p>
    <w:p w:rsidR="00AA78FF" w:rsidRPr="00F157BB" w:rsidRDefault="00AA78FF" w:rsidP="000C0AB5">
      <w:pPr>
        <w:spacing w:after="0" w:line="240" w:lineRule="auto"/>
        <w:jc w:val="center"/>
        <w:rPr>
          <w:b/>
          <w:sz w:val="32"/>
          <w:szCs w:val="32"/>
        </w:rPr>
      </w:pPr>
      <w:r w:rsidRPr="00F157BB">
        <w:rPr>
          <w:b/>
          <w:sz w:val="32"/>
          <w:szCs w:val="32"/>
        </w:rPr>
        <w:t>THE GRAND ISLAND DIOCESAN COUNCIL OF CATHOLIC WOMEN</w:t>
      </w:r>
    </w:p>
    <w:p w:rsidR="00AA78FF" w:rsidRPr="00F157BB" w:rsidRDefault="00AA78FF" w:rsidP="000C0AB5">
      <w:pPr>
        <w:spacing w:after="0" w:line="240" w:lineRule="auto"/>
        <w:jc w:val="center"/>
        <w:rPr>
          <w:b/>
          <w:sz w:val="32"/>
          <w:szCs w:val="32"/>
        </w:rPr>
      </w:pPr>
      <w:r w:rsidRPr="00F157BB">
        <w:rPr>
          <w:b/>
          <w:sz w:val="32"/>
          <w:szCs w:val="32"/>
        </w:rPr>
        <w:t>will present a Bilingual Lenten Retreat</w:t>
      </w:r>
      <w:r>
        <w:rPr>
          <w:b/>
          <w:sz w:val="32"/>
          <w:szCs w:val="32"/>
        </w:rPr>
        <w:t xml:space="preserve"> and Mass</w:t>
      </w:r>
      <w:r w:rsidRPr="00F157BB">
        <w:rPr>
          <w:b/>
          <w:sz w:val="32"/>
          <w:szCs w:val="32"/>
        </w:rPr>
        <w:t xml:space="preserve"> at</w:t>
      </w:r>
    </w:p>
    <w:p w:rsidR="00AA78FF" w:rsidRPr="00A46219" w:rsidRDefault="00AA78FF" w:rsidP="000C0AB5">
      <w:pPr>
        <w:spacing w:after="0" w:line="240" w:lineRule="auto"/>
        <w:jc w:val="center"/>
        <w:rPr>
          <w:sz w:val="18"/>
          <w:szCs w:val="18"/>
        </w:rPr>
      </w:pPr>
    </w:p>
    <w:p w:rsidR="00AA78FF" w:rsidRPr="00F157BB" w:rsidRDefault="00AA78FF" w:rsidP="000C0AB5">
      <w:pPr>
        <w:spacing w:after="0" w:line="240" w:lineRule="auto"/>
        <w:jc w:val="center"/>
        <w:rPr>
          <w:sz w:val="36"/>
          <w:szCs w:val="36"/>
        </w:rPr>
      </w:pPr>
      <w:r w:rsidRPr="00F157BB">
        <w:rPr>
          <w:sz w:val="36"/>
          <w:szCs w:val="36"/>
        </w:rPr>
        <w:t>St. Ann's Catholic Church</w:t>
      </w:r>
    </w:p>
    <w:p w:rsidR="00AA78FF" w:rsidRPr="00F157BB" w:rsidRDefault="00AA78FF" w:rsidP="000C0AB5">
      <w:pPr>
        <w:spacing w:after="0" w:line="240" w:lineRule="auto"/>
        <w:jc w:val="center"/>
        <w:rPr>
          <w:sz w:val="36"/>
          <w:szCs w:val="36"/>
        </w:rPr>
      </w:pPr>
      <w:r w:rsidRPr="00F157BB">
        <w:rPr>
          <w:sz w:val="36"/>
          <w:szCs w:val="36"/>
        </w:rPr>
        <w:t>303 East Sixth Street</w:t>
      </w:r>
      <w:r>
        <w:rPr>
          <w:sz w:val="36"/>
          <w:szCs w:val="36"/>
        </w:rPr>
        <w:t xml:space="preserve">      </w:t>
      </w:r>
      <w:r w:rsidRPr="00F157BB">
        <w:rPr>
          <w:sz w:val="36"/>
          <w:szCs w:val="36"/>
        </w:rPr>
        <w:t>Lexington, NE</w:t>
      </w:r>
    </w:p>
    <w:p w:rsidR="00AA78FF" w:rsidRPr="000C0AB5" w:rsidRDefault="00AA78FF" w:rsidP="000C0AB5">
      <w:pPr>
        <w:spacing w:after="0" w:line="240" w:lineRule="auto"/>
        <w:jc w:val="center"/>
        <w:rPr>
          <w:sz w:val="18"/>
          <w:szCs w:val="18"/>
        </w:rPr>
      </w:pPr>
    </w:p>
    <w:p w:rsidR="00AA78FF" w:rsidRPr="00F157BB" w:rsidRDefault="00AA78FF" w:rsidP="000C0AB5">
      <w:pPr>
        <w:spacing w:after="0" w:line="240" w:lineRule="auto"/>
        <w:jc w:val="center"/>
        <w:rPr>
          <w:b/>
          <w:sz w:val="36"/>
          <w:szCs w:val="32"/>
        </w:rPr>
      </w:pPr>
      <w:r w:rsidRPr="00F157BB">
        <w:rPr>
          <w:b/>
          <w:sz w:val="36"/>
          <w:szCs w:val="32"/>
        </w:rPr>
        <w:t>SATURDAY, MARCH 7, 2020</w:t>
      </w:r>
    </w:p>
    <w:p w:rsidR="00AA78FF" w:rsidRPr="00F157BB" w:rsidRDefault="00AA78FF" w:rsidP="000C0AB5">
      <w:pPr>
        <w:spacing w:after="0" w:line="240" w:lineRule="auto"/>
        <w:jc w:val="center"/>
        <w:rPr>
          <w:sz w:val="16"/>
          <w:szCs w:val="16"/>
        </w:rPr>
      </w:pPr>
    </w:p>
    <w:p w:rsidR="00AA78FF" w:rsidRPr="00F157BB" w:rsidRDefault="00AA78FF" w:rsidP="000C0AB5">
      <w:pPr>
        <w:spacing w:after="0" w:line="240" w:lineRule="auto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Registration </w:t>
      </w:r>
      <w:r w:rsidRPr="00F157BB">
        <w:rPr>
          <w:b/>
          <w:sz w:val="36"/>
          <w:szCs w:val="32"/>
        </w:rPr>
        <w:t>begin</w:t>
      </w:r>
      <w:r>
        <w:rPr>
          <w:b/>
          <w:sz w:val="36"/>
          <w:szCs w:val="32"/>
        </w:rPr>
        <w:t>s</w:t>
      </w:r>
      <w:r w:rsidRPr="00F157BB">
        <w:rPr>
          <w:b/>
          <w:sz w:val="36"/>
          <w:szCs w:val="32"/>
        </w:rPr>
        <w:t xml:space="preserve"> at 9:00 a.m. Central Standard Time</w:t>
      </w:r>
    </w:p>
    <w:p w:rsidR="00AA78FF" w:rsidRPr="00F157BB" w:rsidRDefault="00AA78FF" w:rsidP="000C0AB5">
      <w:pPr>
        <w:spacing w:after="0" w:line="240" w:lineRule="auto"/>
        <w:jc w:val="center"/>
        <w:rPr>
          <w:b/>
          <w:sz w:val="20"/>
          <w:szCs w:val="18"/>
        </w:rPr>
      </w:pPr>
    </w:p>
    <w:p w:rsidR="00AA78FF" w:rsidRDefault="00AA78FF" w:rsidP="00F157BB">
      <w:pPr>
        <w:spacing w:after="0" w:line="240" w:lineRule="auto"/>
        <w:jc w:val="center"/>
        <w:rPr>
          <w:b/>
          <w:sz w:val="36"/>
          <w:szCs w:val="32"/>
        </w:rPr>
      </w:pPr>
      <w:r w:rsidRPr="00F157BB">
        <w:rPr>
          <w:b/>
          <w:sz w:val="36"/>
          <w:szCs w:val="32"/>
        </w:rPr>
        <w:t xml:space="preserve">9:30 </w:t>
      </w:r>
      <w:r>
        <w:rPr>
          <w:b/>
          <w:sz w:val="36"/>
          <w:szCs w:val="32"/>
        </w:rPr>
        <w:t>English presentation</w:t>
      </w:r>
    </w:p>
    <w:p w:rsidR="00AA78FF" w:rsidRPr="00F157BB" w:rsidRDefault="00AA78FF" w:rsidP="00F157BB">
      <w:pPr>
        <w:spacing w:after="0" w:line="240" w:lineRule="auto"/>
        <w:jc w:val="center"/>
        <w:rPr>
          <w:b/>
          <w:sz w:val="36"/>
          <w:szCs w:val="32"/>
        </w:rPr>
      </w:pPr>
      <w:r w:rsidRPr="00F157BB">
        <w:rPr>
          <w:b/>
          <w:sz w:val="36"/>
          <w:szCs w:val="32"/>
        </w:rPr>
        <w:t>11:00 Bilingual Mass</w:t>
      </w:r>
    </w:p>
    <w:p w:rsidR="00AA78FF" w:rsidRPr="00F157BB" w:rsidRDefault="00AA78FF" w:rsidP="00E53F4C">
      <w:pPr>
        <w:spacing w:after="0" w:line="240" w:lineRule="auto"/>
        <w:jc w:val="center"/>
        <w:rPr>
          <w:sz w:val="36"/>
          <w:szCs w:val="32"/>
        </w:rPr>
      </w:pPr>
      <w:r w:rsidRPr="00F157BB">
        <w:rPr>
          <w:sz w:val="36"/>
          <w:szCs w:val="32"/>
        </w:rPr>
        <w:t>A freewill offering will be requested.</w:t>
      </w:r>
    </w:p>
    <w:p w:rsidR="00AA78FF" w:rsidRDefault="00AA78FF" w:rsidP="000C0AB5">
      <w:pPr>
        <w:spacing w:after="0" w:line="240" w:lineRule="auto"/>
        <w:jc w:val="center"/>
        <w:rPr>
          <w:sz w:val="32"/>
          <w:szCs w:val="32"/>
        </w:rPr>
      </w:pPr>
    </w:p>
    <w:p w:rsidR="00AA78FF" w:rsidRDefault="00AA78FF" w:rsidP="006566E2">
      <w:pPr>
        <w:spacing w:after="0" w:line="240" w:lineRule="auto"/>
        <w:jc w:val="center"/>
        <w:rPr>
          <w:sz w:val="36"/>
          <w:szCs w:val="32"/>
        </w:rPr>
      </w:pPr>
      <w:r w:rsidRPr="006566E2">
        <w:rPr>
          <w:b/>
          <w:bCs/>
          <w:sz w:val="36"/>
          <w:szCs w:val="32"/>
        </w:rPr>
        <w:t>Deacon Neil Baquet</w:t>
      </w:r>
      <w:r w:rsidRPr="006566E2">
        <w:rPr>
          <w:sz w:val="36"/>
          <w:szCs w:val="32"/>
        </w:rPr>
        <w:t xml:space="preserve">, from St. Paul, NE </w:t>
      </w:r>
    </w:p>
    <w:p w:rsidR="00AA78FF" w:rsidRDefault="00AA78FF" w:rsidP="006566E2">
      <w:pPr>
        <w:spacing w:after="0" w:line="240" w:lineRule="auto"/>
        <w:jc w:val="center"/>
        <w:rPr>
          <w:sz w:val="36"/>
          <w:szCs w:val="32"/>
        </w:rPr>
      </w:pPr>
      <w:r w:rsidRPr="006566E2">
        <w:rPr>
          <w:sz w:val="36"/>
          <w:szCs w:val="32"/>
        </w:rPr>
        <w:t xml:space="preserve">will lead the English retreat with the theme of </w:t>
      </w:r>
    </w:p>
    <w:p w:rsidR="00AA78FF" w:rsidRPr="006566E2" w:rsidRDefault="00AA78FF" w:rsidP="006566E2">
      <w:pPr>
        <w:spacing w:after="0" w:line="240" w:lineRule="auto"/>
        <w:jc w:val="center"/>
        <w:rPr>
          <w:sz w:val="36"/>
          <w:szCs w:val="32"/>
        </w:rPr>
      </w:pPr>
      <w:r w:rsidRPr="006566E2">
        <w:rPr>
          <w:b/>
          <w:i/>
          <w:sz w:val="36"/>
          <w:szCs w:val="32"/>
        </w:rPr>
        <w:t>RECOGNIZING GOD'S PRESENCE IN OUR LIVES</w:t>
      </w:r>
    </w:p>
    <w:p w:rsidR="00AA78FF" w:rsidRDefault="00AA78FF" w:rsidP="009A79FF">
      <w:pPr>
        <w:spacing w:after="0" w:line="240" w:lineRule="auto"/>
        <w:jc w:val="center"/>
        <w:rPr>
          <w:sz w:val="32"/>
          <w:szCs w:val="32"/>
        </w:rPr>
      </w:pPr>
    </w:p>
    <w:p w:rsidR="00AA78FF" w:rsidRPr="006566E2" w:rsidRDefault="00AA78FF" w:rsidP="006566E2">
      <w:pPr>
        <w:spacing w:after="0" w:line="240" w:lineRule="auto"/>
        <w:jc w:val="center"/>
        <w:rPr>
          <w:sz w:val="36"/>
          <w:szCs w:val="32"/>
        </w:rPr>
      </w:pPr>
      <w:r w:rsidRPr="006566E2">
        <w:rPr>
          <w:b/>
          <w:bCs/>
          <w:sz w:val="36"/>
          <w:szCs w:val="32"/>
        </w:rPr>
        <w:t>Rev. Jorge Canela</w:t>
      </w:r>
      <w:r w:rsidRPr="006566E2">
        <w:rPr>
          <w:sz w:val="36"/>
          <w:szCs w:val="32"/>
        </w:rPr>
        <w:t xml:space="preserve">, from St. Mary’s Church </w:t>
      </w:r>
      <w:r>
        <w:rPr>
          <w:sz w:val="36"/>
          <w:szCs w:val="32"/>
        </w:rPr>
        <w:t>at</w:t>
      </w:r>
      <w:r w:rsidRPr="006566E2">
        <w:rPr>
          <w:sz w:val="36"/>
          <w:szCs w:val="32"/>
        </w:rPr>
        <w:t xml:space="preserve"> Wood River, </w:t>
      </w:r>
    </w:p>
    <w:p w:rsidR="00AA78FF" w:rsidRPr="006566E2" w:rsidRDefault="00AA78FF" w:rsidP="006566E2">
      <w:pPr>
        <w:spacing w:after="0" w:line="240" w:lineRule="auto"/>
        <w:jc w:val="center"/>
        <w:rPr>
          <w:sz w:val="36"/>
          <w:szCs w:val="32"/>
        </w:rPr>
      </w:pPr>
      <w:r w:rsidRPr="006566E2">
        <w:rPr>
          <w:sz w:val="36"/>
          <w:szCs w:val="32"/>
        </w:rPr>
        <w:t>will lead the Spanish retreat.</w:t>
      </w:r>
    </w:p>
    <w:p w:rsidR="00AA78FF" w:rsidRPr="006566E2" w:rsidRDefault="00AA78FF" w:rsidP="009A79FF">
      <w:pPr>
        <w:spacing w:after="0" w:line="240" w:lineRule="auto"/>
        <w:rPr>
          <w:sz w:val="16"/>
          <w:szCs w:val="16"/>
        </w:rPr>
      </w:pPr>
    </w:p>
    <w:p w:rsidR="00AA78FF" w:rsidRPr="006566E2" w:rsidRDefault="00AA78FF" w:rsidP="006566E2">
      <w:pPr>
        <w:spacing w:after="0" w:line="240" w:lineRule="auto"/>
        <w:jc w:val="center"/>
        <w:rPr>
          <w:sz w:val="36"/>
          <w:szCs w:val="32"/>
        </w:rPr>
      </w:pPr>
      <w:r>
        <w:rPr>
          <w:sz w:val="36"/>
          <w:szCs w:val="32"/>
        </w:rPr>
        <w:t xml:space="preserve">At 11:00, </w:t>
      </w:r>
      <w:r w:rsidRPr="006566E2">
        <w:rPr>
          <w:sz w:val="36"/>
          <w:szCs w:val="32"/>
        </w:rPr>
        <w:t>both groups will come together for a Bilingual Mass.</w:t>
      </w:r>
    </w:p>
    <w:p w:rsidR="00AA78FF" w:rsidRPr="006566E2" w:rsidRDefault="00AA78FF" w:rsidP="006566E2">
      <w:pPr>
        <w:spacing w:after="0" w:line="240" w:lineRule="auto"/>
        <w:jc w:val="center"/>
        <w:rPr>
          <w:sz w:val="36"/>
          <w:szCs w:val="32"/>
        </w:rPr>
      </w:pPr>
      <w:r w:rsidRPr="006566E2">
        <w:rPr>
          <w:sz w:val="36"/>
          <w:szCs w:val="32"/>
        </w:rPr>
        <w:t>The retreat will be finished by noon.</w:t>
      </w:r>
    </w:p>
    <w:p w:rsidR="00AA78FF" w:rsidRDefault="00AA78FF" w:rsidP="00C72CD9">
      <w:pPr>
        <w:spacing w:after="0" w:line="240" w:lineRule="auto"/>
        <w:jc w:val="center"/>
        <w:rPr>
          <w:sz w:val="32"/>
          <w:szCs w:val="32"/>
        </w:rPr>
      </w:pPr>
    </w:p>
    <w:p w:rsidR="00AA78FF" w:rsidRDefault="00AA78FF" w:rsidP="00C72CD9">
      <w:pPr>
        <w:spacing w:after="0" w:line="240" w:lineRule="auto"/>
        <w:jc w:val="center"/>
        <w:rPr>
          <w:sz w:val="32"/>
          <w:szCs w:val="32"/>
        </w:rPr>
      </w:pPr>
      <w:r w:rsidRPr="000035F6">
        <w:rPr>
          <w:noProof/>
          <w:sz w:val="32"/>
          <w:szCs w:val="32"/>
        </w:rPr>
        <w:pict>
          <v:shape id="Picture 2" o:spid="_x0000_i1026" type="#_x0000_t75" style="width:134.25pt;height:170.25pt;visibility:visible">
            <v:imagedata r:id="rId5" o:title=""/>
          </v:shape>
        </w:pict>
      </w:r>
    </w:p>
    <w:sectPr w:rsidR="00AA78FF" w:rsidSect="00D24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CD9"/>
    <w:rsid w:val="000035F6"/>
    <w:rsid w:val="00096773"/>
    <w:rsid w:val="000C0AB5"/>
    <w:rsid w:val="00180428"/>
    <w:rsid w:val="00223041"/>
    <w:rsid w:val="00362EF4"/>
    <w:rsid w:val="003B3A2E"/>
    <w:rsid w:val="0046357E"/>
    <w:rsid w:val="004C2F0B"/>
    <w:rsid w:val="006566E2"/>
    <w:rsid w:val="0073763A"/>
    <w:rsid w:val="007676C6"/>
    <w:rsid w:val="007D16ED"/>
    <w:rsid w:val="007E0951"/>
    <w:rsid w:val="008C600E"/>
    <w:rsid w:val="0090725A"/>
    <w:rsid w:val="009A79FF"/>
    <w:rsid w:val="009B4B15"/>
    <w:rsid w:val="00A46219"/>
    <w:rsid w:val="00A6135C"/>
    <w:rsid w:val="00AA78FF"/>
    <w:rsid w:val="00AB7CF8"/>
    <w:rsid w:val="00AC093C"/>
    <w:rsid w:val="00B91F70"/>
    <w:rsid w:val="00C47822"/>
    <w:rsid w:val="00C72CD9"/>
    <w:rsid w:val="00CA311D"/>
    <w:rsid w:val="00CD20FD"/>
    <w:rsid w:val="00D24549"/>
    <w:rsid w:val="00D35623"/>
    <w:rsid w:val="00DA0846"/>
    <w:rsid w:val="00DD5B02"/>
    <w:rsid w:val="00E419D5"/>
    <w:rsid w:val="00E53F4C"/>
    <w:rsid w:val="00F157BB"/>
    <w:rsid w:val="00F467C2"/>
    <w:rsid w:val="00FD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4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B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4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175</Words>
  <Characters>1003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GRAND ISLAND DIOCESAN COUNCIL OF CATHOLIC WOMEN</dc:title>
  <dc:subject/>
  <dc:creator>JeromeJanet</dc:creator>
  <cp:keywords/>
  <dc:description/>
  <cp:lastModifiedBy>Sherry Weatherly</cp:lastModifiedBy>
  <cp:revision>2</cp:revision>
  <cp:lastPrinted>2020-01-21T21:13:00Z</cp:lastPrinted>
  <dcterms:created xsi:type="dcterms:W3CDTF">2020-01-21T23:58:00Z</dcterms:created>
  <dcterms:modified xsi:type="dcterms:W3CDTF">2020-01-21T23:58:00Z</dcterms:modified>
</cp:coreProperties>
</file>