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4" w:rsidRDefault="00D55814" w:rsidP="008D565F">
      <w:pPr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Grand Island</w:t>
          </w:r>
        </w:smartTag>
      </w:smartTag>
      <w:r>
        <w:rPr>
          <w:sz w:val="28"/>
          <w:szCs w:val="28"/>
        </w:rPr>
        <w:t xml:space="preserve"> Diocesan Council of Catholic Women</w:t>
      </w:r>
    </w:p>
    <w:p w:rsidR="00D55814" w:rsidRDefault="00D55814" w:rsidP="008D565F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 Application</w:t>
      </w:r>
    </w:p>
    <w:p w:rsidR="00D55814" w:rsidRDefault="00D55814" w:rsidP="008D5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DUE:  MARCH 1st  </w:t>
      </w:r>
      <w:r w:rsidRPr="009E7BA1">
        <w:rPr>
          <w:sz w:val="24"/>
          <w:szCs w:val="24"/>
        </w:rPr>
        <w:t xml:space="preserve"> </w:t>
      </w:r>
    </w:p>
    <w:p w:rsidR="00D55814" w:rsidRDefault="00D55814" w:rsidP="008D565F">
      <w:pPr>
        <w:jc w:val="center"/>
        <w:rPr>
          <w:sz w:val="28"/>
          <w:szCs w:val="28"/>
        </w:rPr>
      </w:pP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Name of Applicant:_________________________Phone_________________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Address__________________________________City___________________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High School_________________________  Email_______________________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Parents Name_____________________________Grade Point Average_____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Home Parish______________________________City___________________</w:t>
      </w:r>
    </w:p>
    <w:p w:rsidR="00D55814" w:rsidRDefault="00D55814" w:rsidP="008D565F">
      <w:pPr>
        <w:rPr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</w:rPr>
            <w:t>Post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Secondary School</w:t>
          </w:r>
        </w:smartTag>
      </w:smartTag>
      <w:r>
        <w:rPr>
          <w:sz w:val="28"/>
          <w:szCs w:val="28"/>
        </w:rPr>
        <w:t xml:space="preserve"> You Plan To Attend____________________________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Selected Course of Study__________________________________________</w:t>
      </w:r>
    </w:p>
    <w:p w:rsidR="00D55814" w:rsidRDefault="00D55814" w:rsidP="008D565F">
      <w:pPr>
        <w:rPr>
          <w:sz w:val="28"/>
          <w:szCs w:val="28"/>
        </w:rPr>
      </w:pP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 xml:space="preserve">The Grand Island Diocesan Council of Catholic Women is sponsoring this $200 Scholarship for Senior Girls who exemplify their Catholic Faith with service, leadership, and faith. </w:t>
      </w:r>
    </w:p>
    <w:p w:rsidR="00D55814" w:rsidRDefault="00D55814" w:rsidP="008D565F">
      <w:pPr>
        <w:rPr>
          <w:sz w:val="28"/>
          <w:szCs w:val="28"/>
        </w:rPr>
      </w:pP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I  recommend this candidate for application to the GIDCCW Scholarship.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Priest Signature:__________________________________________________</w:t>
      </w:r>
    </w:p>
    <w:p w:rsidR="00D55814" w:rsidRDefault="00D55814" w:rsidP="008D565F">
      <w:pPr>
        <w:rPr>
          <w:sz w:val="28"/>
          <w:szCs w:val="28"/>
        </w:rPr>
      </w:pP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I hereby certify that the attached information is true and correct.</w:t>
      </w:r>
    </w:p>
    <w:p w:rsidR="00D55814" w:rsidRDefault="00D55814" w:rsidP="008D565F">
      <w:pPr>
        <w:rPr>
          <w:sz w:val="28"/>
          <w:szCs w:val="28"/>
        </w:rPr>
      </w:pPr>
      <w:r>
        <w:rPr>
          <w:sz w:val="28"/>
          <w:szCs w:val="28"/>
        </w:rPr>
        <w:t>Applicant Signature:________________________________Date___________</w:t>
      </w:r>
    </w:p>
    <w:p w:rsidR="00D55814" w:rsidRDefault="00D55814" w:rsidP="008D565F">
      <w:pPr>
        <w:rPr>
          <w:sz w:val="28"/>
          <w:szCs w:val="28"/>
        </w:rPr>
      </w:pPr>
    </w:p>
    <w:p w:rsidR="00D55814" w:rsidRDefault="00D55814" w:rsidP="008D565F">
      <w:pPr>
        <w:rPr>
          <w:sz w:val="28"/>
          <w:szCs w:val="28"/>
        </w:rPr>
      </w:pPr>
      <w:r w:rsidRPr="00A715FB">
        <w:rPr>
          <w:b/>
          <w:sz w:val="28"/>
          <w:szCs w:val="28"/>
        </w:rPr>
        <w:t>Attach a resume</w:t>
      </w:r>
      <w:r>
        <w:rPr>
          <w:sz w:val="28"/>
          <w:szCs w:val="28"/>
        </w:rPr>
        <w:t xml:space="preserve"> that will address:  School Organizations;   Leadership Roles;  Honors and Awards;  etc.</w:t>
      </w:r>
    </w:p>
    <w:p w:rsidR="00D55814" w:rsidRDefault="00D55814" w:rsidP="008D565F">
      <w:pPr>
        <w:rPr>
          <w:sz w:val="28"/>
          <w:szCs w:val="28"/>
        </w:rPr>
      </w:pPr>
    </w:p>
    <w:p w:rsidR="00D55814" w:rsidRDefault="00D55814" w:rsidP="00E62681">
      <w:pPr>
        <w:rPr>
          <w:sz w:val="28"/>
          <w:szCs w:val="28"/>
        </w:rPr>
      </w:pPr>
      <w:r>
        <w:rPr>
          <w:sz w:val="28"/>
          <w:szCs w:val="28"/>
        </w:rPr>
        <w:t xml:space="preserve">Please list the following information, </w:t>
      </w:r>
      <w:r w:rsidRPr="00A715FB">
        <w:rPr>
          <w:b/>
          <w:sz w:val="28"/>
          <w:szCs w:val="28"/>
        </w:rPr>
        <w:t>if not</w:t>
      </w:r>
      <w:r>
        <w:rPr>
          <w:sz w:val="28"/>
          <w:szCs w:val="28"/>
        </w:rPr>
        <w:t xml:space="preserve"> addressed on your resume; you can attach additional pages if needed.</w:t>
      </w:r>
    </w:p>
    <w:p w:rsidR="00D55814" w:rsidRDefault="00D55814" w:rsidP="00E62681">
      <w:pPr>
        <w:rPr>
          <w:sz w:val="28"/>
          <w:szCs w:val="28"/>
        </w:rPr>
      </w:pPr>
      <w:r>
        <w:rPr>
          <w:sz w:val="28"/>
          <w:szCs w:val="28"/>
        </w:rPr>
        <w:t>Church Experiences and Activities:</w:t>
      </w:r>
    </w:p>
    <w:p w:rsidR="00D55814" w:rsidRDefault="00D55814" w:rsidP="00E62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814" w:rsidRDefault="00D55814" w:rsidP="00E62681">
      <w:pPr>
        <w:rPr>
          <w:sz w:val="28"/>
          <w:szCs w:val="28"/>
        </w:rPr>
      </w:pPr>
      <w:r>
        <w:rPr>
          <w:sz w:val="28"/>
          <w:szCs w:val="28"/>
        </w:rPr>
        <w:t>Community Involvement:</w:t>
      </w:r>
    </w:p>
    <w:p w:rsidR="00D55814" w:rsidRDefault="00D55814" w:rsidP="00E62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814" w:rsidRDefault="00D55814" w:rsidP="00EF30D3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**This $200 scholarship is awarded following the submission of your 2</w:t>
      </w:r>
      <w:r w:rsidRPr="006B418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registration for classes---in your Freshman Year---at accredited 2 or 4 year college, technical college, or other specialized area of training. </w:t>
      </w:r>
    </w:p>
    <w:p w:rsidR="00D55814" w:rsidRDefault="00D55814" w:rsidP="00A048D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**Due  MARCH 1st   (late applications-omitted)**</w:t>
      </w:r>
    </w:p>
    <w:p w:rsidR="00D55814" w:rsidRPr="00A048D5" w:rsidRDefault="00D55814" w:rsidP="00E62681">
      <w:pPr>
        <w:rPr>
          <w:b/>
          <w:sz w:val="28"/>
          <w:szCs w:val="28"/>
        </w:rPr>
      </w:pPr>
      <w:r w:rsidRPr="00A048D5">
        <w:rPr>
          <w:b/>
          <w:sz w:val="28"/>
          <w:szCs w:val="28"/>
        </w:rPr>
        <w:t>**Please include a resume.</w:t>
      </w:r>
    </w:p>
    <w:p w:rsidR="00D55814" w:rsidRPr="00A048D5" w:rsidRDefault="00D55814" w:rsidP="00E62681">
      <w:pPr>
        <w:rPr>
          <w:b/>
          <w:sz w:val="28"/>
          <w:szCs w:val="28"/>
        </w:rPr>
      </w:pPr>
      <w:r w:rsidRPr="00A048D5">
        <w:rPr>
          <w:b/>
          <w:sz w:val="28"/>
          <w:szCs w:val="28"/>
        </w:rPr>
        <w:t>**Please attach two letters of reference.   (Outside your family)</w:t>
      </w:r>
    </w:p>
    <w:p w:rsidR="00D55814" w:rsidRPr="00A048D5" w:rsidRDefault="00D55814" w:rsidP="00A048D5">
      <w:pPr>
        <w:spacing w:line="240" w:lineRule="auto"/>
        <w:rPr>
          <w:b/>
          <w:sz w:val="28"/>
          <w:szCs w:val="28"/>
        </w:rPr>
      </w:pPr>
      <w:r w:rsidRPr="00A048D5">
        <w:rPr>
          <w:b/>
          <w:sz w:val="28"/>
          <w:szCs w:val="28"/>
        </w:rPr>
        <w:t xml:space="preserve">** Attach:  “This is my Faith Story”  demonstrating  Service, Leadership, and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A048D5">
        <w:rPr>
          <w:b/>
          <w:sz w:val="28"/>
          <w:szCs w:val="28"/>
        </w:rPr>
        <w:t>Faith in Your Life.   (100 words or less)</w:t>
      </w:r>
    </w:p>
    <w:p w:rsidR="00D55814" w:rsidRPr="00C049EC" w:rsidRDefault="00D55814" w:rsidP="00FD59CF">
      <w:pPr>
        <w:spacing w:line="240" w:lineRule="auto"/>
        <w:rPr>
          <w:b/>
        </w:rPr>
      </w:pPr>
      <w:r w:rsidRPr="00A048D5">
        <w:rPr>
          <w:b/>
          <w:sz w:val="28"/>
          <w:szCs w:val="28"/>
        </w:rPr>
        <w:t xml:space="preserve">**Return to:  </w:t>
      </w:r>
      <w:r>
        <w:rPr>
          <w:b/>
          <w:sz w:val="28"/>
          <w:szCs w:val="28"/>
        </w:rPr>
        <w:t>Your "Local Parish Representative" or</w:t>
      </w:r>
      <w:r w:rsidRPr="00A04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following </w:t>
      </w:r>
      <w:r w:rsidRPr="00A048D5">
        <w:rPr>
          <w:b/>
          <w:sz w:val="28"/>
          <w:szCs w:val="28"/>
        </w:rPr>
        <w:t xml:space="preserve">Deanery President </w:t>
      </w:r>
    </w:p>
    <w:p w:rsidR="00D55814" w:rsidRPr="00420FF7" w:rsidRDefault="00D55814" w:rsidP="00FD5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</w:rPr>
      </w:pPr>
      <w:smartTag w:uri="urn:schemas-microsoft-com:office:smarttags" w:element="City">
        <w:smartTag w:uri="urn:schemas-microsoft-com:office:smarttags" w:element="place">
          <w:r w:rsidRPr="00C049EC">
            <w:rPr>
              <w:b/>
            </w:rPr>
            <w:t>Alliance</w:t>
          </w:r>
        </w:smartTag>
      </w:smartTag>
      <w:r w:rsidRPr="00C049EC">
        <w:rPr>
          <w:b/>
        </w:rPr>
        <w:t xml:space="preserve"> Deanery -  </w:t>
      </w:r>
      <w:r w:rsidRPr="00B249FD">
        <w:rPr>
          <w:rFonts w:cs="Arial"/>
          <w:b/>
          <w:color w:val="222222"/>
          <w:shd w:val="clear" w:color="auto" w:fill="FFFFFF"/>
        </w:rPr>
        <w:t>Deb Kearns</w:t>
      </w:r>
      <w:r w:rsidRPr="00420FF7">
        <w:rPr>
          <w:rFonts w:cs="Arial"/>
          <w:color w:val="222222"/>
          <w:shd w:val="clear" w:color="auto" w:fill="FFFFFF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420FF7">
            <w:rPr>
              <w:rFonts w:cs="Arial"/>
              <w:color w:val="222222"/>
              <w:shd w:val="clear" w:color="auto" w:fill="FFFFFF"/>
            </w:rPr>
            <w:t>2797 560th Rd.</w:t>
          </w:r>
        </w:smartTag>
        <w:r w:rsidRPr="00420FF7">
          <w:rPr>
            <w:rFonts w:cs="Arial"/>
            <w:color w:val="222222"/>
            <w:shd w:val="clear" w:color="auto" w:fill="FFFFFF"/>
          </w:rPr>
          <w:t xml:space="preserve"> </w:t>
        </w:r>
        <w:smartTag w:uri="urn:schemas-microsoft-com:office:smarttags" w:element="City">
          <w:r w:rsidRPr="00420FF7">
            <w:rPr>
              <w:rFonts w:cs="Arial"/>
              <w:color w:val="222222"/>
              <w:shd w:val="clear" w:color="auto" w:fill="FFFFFF"/>
            </w:rPr>
            <w:t>Rushville</w:t>
          </w:r>
        </w:smartTag>
        <w:r w:rsidRPr="00420FF7">
          <w:rPr>
            <w:rFonts w:cs="Arial"/>
            <w:color w:val="222222"/>
            <w:shd w:val="clear" w:color="auto" w:fill="FFFFFF"/>
          </w:rPr>
          <w:t xml:space="preserve"> </w:t>
        </w:r>
        <w:smartTag w:uri="urn:schemas-microsoft-com:office:smarttags" w:element="PostalCode">
          <w:r w:rsidRPr="00420FF7">
            <w:rPr>
              <w:rFonts w:cs="Arial"/>
              <w:color w:val="222222"/>
              <w:shd w:val="clear" w:color="auto" w:fill="FFFFFF"/>
            </w:rPr>
            <w:t>69360</w:t>
          </w:r>
        </w:smartTag>
      </w:smartTag>
      <w:r w:rsidRPr="00420FF7">
        <w:rPr>
          <w:rFonts w:cs="Arial"/>
          <w:color w:val="222222"/>
          <w:shd w:val="clear" w:color="auto" w:fill="FFFFFF"/>
        </w:rPr>
        <w:t xml:space="preserve"> 308-327-2072</w:t>
      </w:r>
      <w:r>
        <w:rPr>
          <w:rFonts w:cs="Arial"/>
          <w:color w:val="222222"/>
          <w:shd w:val="clear" w:color="auto" w:fill="FFFFFF"/>
        </w:rPr>
        <w:t xml:space="preserve"> </w:t>
      </w:r>
      <w:r w:rsidRPr="00634C5A">
        <w:rPr>
          <w:rFonts w:cs="Arial"/>
          <w:color w:val="0000FF"/>
          <w:shd w:val="clear" w:color="auto" w:fill="FFFFFF"/>
        </w:rPr>
        <w:t> </w:t>
      </w:r>
      <w:hyperlink r:id="rId7" w:tgtFrame="_blank" w:history="1">
        <w:r w:rsidRPr="00634C5A">
          <w:rPr>
            <w:rStyle w:val="Hyperlink"/>
            <w:rFonts w:cs="Arial"/>
            <w:color w:val="0000FF"/>
            <w:shd w:val="clear" w:color="auto" w:fill="FFFFFF"/>
          </w:rPr>
          <w:t>tdkearns01@gmail.com</w:t>
        </w:r>
      </w:hyperlink>
    </w:p>
    <w:p w:rsidR="00D55814" w:rsidRDefault="00D55814" w:rsidP="00634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</w:rPr>
      </w:pPr>
      <w:r w:rsidRPr="00C049EC">
        <w:rPr>
          <w:b/>
        </w:rPr>
        <w:t xml:space="preserve">North Platte Deanery - </w:t>
      </w:r>
      <w:r>
        <w:rPr>
          <w:b/>
        </w:rPr>
        <w:t xml:space="preserve">Marie Arendt,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34C5A">
                <w:t>812 Donoher St</w:t>
              </w:r>
            </w:smartTag>
          </w:smartTag>
          <w:r w:rsidRPr="00634C5A">
            <w:t xml:space="preserve">, </w:t>
          </w:r>
          <w:smartTag w:uri="urn:schemas-microsoft-com:office:smarttags" w:element="City">
            <w:r w:rsidRPr="00634C5A">
              <w:t>Valentine</w:t>
            </w:r>
          </w:smartTag>
          <w:r w:rsidRPr="00634C5A">
            <w:t xml:space="preserve"> </w:t>
          </w:r>
          <w:smartTag w:uri="urn:schemas-microsoft-com:office:smarttags" w:element="PostalCode">
            <w:r w:rsidRPr="00634C5A">
              <w:t>69201</w:t>
            </w:r>
          </w:smartTag>
        </w:smartTag>
      </w:smartTag>
      <w:r w:rsidRPr="00634C5A">
        <w:t xml:space="preserve">  402-376-2722</w:t>
      </w:r>
      <w:r>
        <w:rPr>
          <w:b/>
        </w:rPr>
        <w:t xml:space="preserve"> </w:t>
      </w:r>
      <w:r w:rsidRPr="00C31460">
        <w:rPr>
          <w:color w:val="0000FF"/>
        </w:rPr>
        <w:t>karieming@netscape.net</w:t>
      </w:r>
    </w:p>
    <w:p w:rsidR="00D55814" w:rsidRPr="00634C5A" w:rsidRDefault="00D55814" w:rsidP="00634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</w:rPr>
      </w:pPr>
      <w:r w:rsidRPr="00C049EC">
        <w:rPr>
          <w:b/>
        </w:rPr>
        <w:t xml:space="preserve">Kearney Deanery - </w:t>
      </w:r>
      <w:r>
        <w:rPr>
          <w:b/>
        </w:rPr>
        <w:t xml:space="preserve">Imelda  Gressley </w:t>
      </w:r>
      <w:r w:rsidRPr="00634C5A">
        <w:rPr>
          <w:b/>
          <w:bCs/>
          <w:sz w:val="20"/>
          <w:szCs w:val="20"/>
        </w:rPr>
        <w:t xml:space="preserve"> </w:t>
      </w:r>
      <w:smartTag w:uri="urn:schemas-microsoft-com:office:smarttags" w:element="PostalCode">
        <w:smartTag w:uri="urn:schemas-microsoft-com:office:smarttags" w:element="Street">
          <w:r>
            <w:rPr>
              <w:sz w:val="20"/>
              <w:szCs w:val="20"/>
            </w:rPr>
            <w:t>77553 473</w:t>
          </w:r>
          <w:r>
            <w:rPr>
              <w:sz w:val="20"/>
              <w:szCs w:val="20"/>
              <w:vertAlign w:val="superscript"/>
            </w:rPr>
            <w:t>rd</w:t>
          </w:r>
          <w:r>
            <w:rPr>
              <w:sz w:val="20"/>
              <w:szCs w:val="20"/>
            </w:rPr>
            <w:t xml:space="preserve"> Ave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sz w:val="20"/>
              <w:szCs w:val="20"/>
            </w:rPr>
            <w:t>Hazard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68844</w:t>
          </w:r>
        </w:smartTag>
      </w:smartTag>
      <w:r>
        <w:rPr>
          <w:sz w:val="20"/>
          <w:szCs w:val="20"/>
        </w:rPr>
        <w:t xml:space="preserve">   </w:t>
      </w:r>
      <w:r w:rsidRPr="001D0BD3">
        <w:rPr>
          <w:bCs/>
          <w:sz w:val="20"/>
          <w:szCs w:val="20"/>
        </w:rPr>
        <w:t>308-452-3940</w:t>
      </w:r>
      <w:r>
        <w:rPr>
          <w:sz w:val="20"/>
          <w:szCs w:val="20"/>
        </w:rPr>
        <w:t xml:space="preserve">    </w:t>
      </w:r>
      <w:r>
        <w:rPr>
          <w:color w:val="0000FF"/>
          <w:u w:val="single"/>
        </w:rPr>
        <w:t>cegressley@gmail.com</w:t>
      </w:r>
    </w:p>
    <w:p w:rsidR="00D55814" w:rsidRPr="00C31460" w:rsidRDefault="00D55814" w:rsidP="00C31460">
      <w:pPr>
        <w:numPr>
          <w:ilvl w:val="0"/>
          <w:numId w:val="1"/>
        </w:numPr>
        <w:spacing w:line="240" w:lineRule="auto"/>
        <w:rPr>
          <w:b/>
        </w:rPr>
      </w:pPr>
      <w:smartTag w:uri="urn:schemas-microsoft-com:office:smarttags" w:element="PostalCode">
        <w:r w:rsidRPr="00C049EC">
          <w:rPr>
            <w:b/>
          </w:rPr>
          <w:t>Grand Island</w:t>
        </w:r>
      </w:smartTag>
      <w:r w:rsidRPr="00C049EC">
        <w:rPr>
          <w:b/>
        </w:rPr>
        <w:t xml:space="preserve"> Deanery - </w:t>
      </w:r>
      <w:r>
        <w:rPr>
          <w:b/>
        </w:rPr>
        <w:t xml:space="preserve"> Betty Van Dyke </w:t>
      </w:r>
      <w:smartTag w:uri="urn:schemas-microsoft-com:office:smarttags" w:element="PostalCode">
        <w:smartTag w:uri="urn:schemas-microsoft-com:office:smarttags" w:element="PostalCode">
          <w:r w:rsidRPr="00634C5A">
            <w:t>319 Eighth St.</w:t>
          </w:r>
        </w:smartTag>
        <w:r w:rsidRPr="00634C5A">
          <w:t xml:space="preserve"> </w:t>
        </w:r>
        <w:smartTag w:uri="urn:schemas-microsoft-com:office:smarttags" w:element="PostalCode">
          <w:r w:rsidRPr="00634C5A">
            <w:t>St Paul</w:t>
          </w:r>
        </w:smartTag>
        <w:r w:rsidRPr="00634C5A">
          <w:t xml:space="preserve"> </w:t>
        </w:r>
        <w:smartTag w:uri="urn:schemas-microsoft-com:office:smarttags" w:element="PostalCode">
          <w:r w:rsidRPr="00634C5A">
            <w:t>NE</w:t>
          </w:r>
        </w:smartTag>
        <w:r w:rsidRPr="00634C5A">
          <w:t xml:space="preserve"> </w:t>
        </w:r>
        <w:smartTag w:uri="urn:schemas-microsoft-com:office:smarttags" w:element="PostalCode">
          <w:r w:rsidRPr="00634C5A">
            <w:t>68873</w:t>
          </w:r>
        </w:smartTag>
      </w:smartTag>
      <w:r w:rsidRPr="00634C5A">
        <w:t xml:space="preserve"> 308-754-4095</w:t>
      </w:r>
      <w:r>
        <w:rPr>
          <w:b/>
        </w:rPr>
        <w:t xml:space="preserve"> </w:t>
      </w:r>
      <w:hyperlink r:id="rId8" w:tgtFrame="_blank" w:history="1">
        <w:r w:rsidRPr="00634C5A">
          <w:rPr>
            <w:rStyle w:val="Hyperlink"/>
            <w:color w:val="0000FF"/>
          </w:rPr>
          <w:t>bettyvandyke44@gmail.com</w:t>
        </w:r>
      </w:hyperlink>
    </w:p>
    <w:sectPr w:rsidR="00D55814" w:rsidRPr="00C31460" w:rsidSect="004C5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14" w:rsidRDefault="00D55814" w:rsidP="006B300C">
      <w:pPr>
        <w:spacing w:after="0" w:line="240" w:lineRule="auto"/>
      </w:pPr>
      <w:r>
        <w:separator/>
      </w:r>
    </w:p>
  </w:endnote>
  <w:endnote w:type="continuationSeparator" w:id="0">
    <w:p w:rsidR="00D55814" w:rsidRDefault="00D55814" w:rsidP="006B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4" w:rsidRDefault="00D55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4" w:rsidRDefault="00D55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4" w:rsidRDefault="00D55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14" w:rsidRDefault="00D55814" w:rsidP="006B300C">
      <w:pPr>
        <w:spacing w:after="0" w:line="240" w:lineRule="auto"/>
      </w:pPr>
      <w:r>
        <w:separator/>
      </w:r>
    </w:p>
  </w:footnote>
  <w:footnote w:type="continuationSeparator" w:id="0">
    <w:p w:rsidR="00D55814" w:rsidRDefault="00D55814" w:rsidP="006B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4" w:rsidRDefault="00D55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4" w:rsidRDefault="00D55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14" w:rsidRDefault="00D55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7037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1024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0CCE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A7A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E42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CE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87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94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BCA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61CD1"/>
    <w:multiLevelType w:val="hybridMultilevel"/>
    <w:tmpl w:val="4D284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2B3735"/>
    <w:multiLevelType w:val="multilevel"/>
    <w:tmpl w:val="F32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5F"/>
    <w:rsid w:val="000646E7"/>
    <w:rsid w:val="00065F07"/>
    <w:rsid w:val="000668DA"/>
    <w:rsid w:val="00132FE0"/>
    <w:rsid w:val="00195277"/>
    <w:rsid w:val="001C4A85"/>
    <w:rsid w:val="001D0BD3"/>
    <w:rsid w:val="00257AA9"/>
    <w:rsid w:val="00260C76"/>
    <w:rsid w:val="00287386"/>
    <w:rsid w:val="002D6959"/>
    <w:rsid w:val="003027B5"/>
    <w:rsid w:val="00310A7C"/>
    <w:rsid w:val="00316B29"/>
    <w:rsid w:val="00381989"/>
    <w:rsid w:val="00393A3F"/>
    <w:rsid w:val="003A2308"/>
    <w:rsid w:val="00420FF7"/>
    <w:rsid w:val="004316DA"/>
    <w:rsid w:val="00456AA5"/>
    <w:rsid w:val="00475CAB"/>
    <w:rsid w:val="00494ADC"/>
    <w:rsid w:val="004C52F4"/>
    <w:rsid w:val="004E6404"/>
    <w:rsid w:val="00523750"/>
    <w:rsid w:val="00555AC1"/>
    <w:rsid w:val="0056726B"/>
    <w:rsid w:val="00584DAD"/>
    <w:rsid w:val="00592F80"/>
    <w:rsid w:val="006056FC"/>
    <w:rsid w:val="00634C5A"/>
    <w:rsid w:val="006B300C"/>
    <w:rsid w:val="006B4189"/>
    <w:rsid w:val="00743994"/>
    <w:rsid w:val="00813D4C"/>
    <w:rsid w:val="0086446C"/>
    <w:rsid w:val="008D565F"/>
    <w:rsid w:val="008E5D9A"/>
    <w:rsid w:val="009035EE"/>
    <w:rsid w:val="009E3E19"/>
    <w:rsid w:val="009E7BA1"/>
    <w:rsid w:val="00A048D5"/>
    <w:rsid w:val="00A13A87"/>
    <w:rsid w:val="00A56789"/>
    <w:rsid w:val="00A715FB"/>
    <w:rsid w:val="00AA345C"/>
    <w:rsid w:val="00AF45D9"/>
    <w:rsid w:val="00B22F55"/>
    <w:rsid w:val="00B249FD"/>
    <w:rsid w:val="00B306EF"/>
    <w:rsid w:val="00BC5306"/>
    <w:rsid w:val="00BC7BFE"/>
    <w:rsid w:val="00BE71F8"/>
    <w:rsid w:val="00C049EC"/>
    <w:rsid w:val="00C06263"/>
    <w:rsid w:val="00C31460"/>
    <w:rsid w:val="00C46128"/>
    <w:rsid w:val="00C61958"/>
    <w:rsid w:val="00C87EA1"/>
    <w:rsid w:val="00CA6749"/>
    <w:rsid w:val="00CD28A6"/>
    <w:rsid w:val="00D26338"/>
    <w:rsid w:val="00D55814"/>
    <w:rsid w:val="00D7437A"/>
    <w:rsid w:val="00E62681"/>
    <w:rsid w:val="00EA1759"/>
    <w:rsid w:val="00ED74D0"/>
    <w:rsid w:val="00EF30D3"/>
    <w:rsid w:val="00FA64DD"/>
    <w:rsid w:val="00FB291A"/>
    <w:rsid w:val="00F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7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0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00C"/>
    <w:rPr>
      <w:rFonts w:cs="Times New Roman"/>
    </w:rPr>
  </w:style>
  <w:style w:type="character" w:styleId="Hyperlink">
    <w:name w:val="Hyperlink"/>
    <w:basedOn w:val="DefaultParagraphFont"/>
    <w:uiPriority w:val="99"/>
    <w:rsid w:val="00A56789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056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vandyke4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dkearns0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470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Island Diocesan Council of Catholic Women</dc:title>
  <dc:subject/>
  <dc:creator>lwolfe</dc:creator>
  <cp:keywords/>
  <dc:description/>
  <cp:lastModifiedBy>Sherry Weatherly</cp:lastModifiedBy>
  <cp:revision>16</cp:revision>
  <cp:lastPrinted>2013-02-01T02:08:00Z</cp:lastPrinted>
  <dcterms:created xsi:type="dcterms:W3CDTF">2015-10-08T22:16:00Z</dcterms:created>
  <dcterms:modified xsi:type="dcterms:W3CDTF">2020-01-24T16:18:00Z</dcterms:modified>
</cp:coreProperties>
</file>